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2" w:rsidRDefault="000D4792" w:rsidP="007D76BC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Календарь</w:t>
      </w:r>
    </w:p>
    <w:p w:rsidR="000D4792" w:rsidRDefault="000D4792" w:rsidP="007D76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памятных дат </w:t>
      </w:r>
      <w:r w:rsidRPr="00331778">
        <w:rPr>
          <w:rFonts w:ascii="Times New Roman" w:hAnsi="Times New Roman" w:cs="Times New Roman"/>
          <w:b/>
          <w:bCs/>
          <w:sz w:val="28"/>
          <w:szCs w:val="28"/>
        </w:rPr>
        <w:t>военной истории Отечества</w:t>
      </w:r>
    </w:p>
    <w:p w:rsidR="000D4792" w:rsidRPr="00331778" w:rsidRDefault="000D4792" w:rsidP="007D76B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2015 год.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558"/>
        <w:gridCol w:w="7300"/>
      </w:tblGrid>
      <w:tr w:rsidR="000D4792" w:rsidRPr="00B24B06">
        <w:trPr>
          <w:trHeight w:val="31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4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1878 году началось сражение под Шейново, в которой русские войска одержали стратегическую победу над турецкой армией.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http://www.youtube.com/watch?v=IuNeGamkXAY</w:t>
              </w:r>
            </w:hyperlink>
          </w:p>
        </w:tc>
      </w:tr>
      <w:tr w:rsidR="000D4792" w:rsidRPr="00B24B06">
        <w:trPr>
          <w:trHeight w:val="126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http://www.youtube.com/watch?v=7B6QFcG1Vuw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http://histrf.ru/ru/lenta-vremeni/event/view/vislo-odierskaia-opieratsiia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http://www.youtube.com/watch?v=BzjdHDW_zGs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http://histrf.ru/ru/lenta-vremeni/event/view/osvobozhdieniie-varshavy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http://www.youtube.com/watch?v=fmSujN7eX_k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http://www.youtube.com/watch?v=qL5nja-3Gi8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http://www.youtube.com/watch?v=C4II10fd9xg</w:t>
              </w:r>
            </w:hyperlink>
            <w:bookmarkStart w:id="0" w:name="_GoBack"/>
            <w:bookmarkEnd w:id="0"/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podvigh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krieisiera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variagh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eybAfxl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3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fXU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http://histrf.ru/ru/lenta-vremeni/event/view/osvobozhdieniie-budapieshta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irgVN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8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dZPWI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zaviershilsia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vyvod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voisk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sssr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iz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afghanistana</w:t>
              </w:r>
            </w:hyperlink>
          </w:p>
        </w:tc>
      </w:tr>
      <w:tr w:rsidR="000D4792" w:rsidRPr="00B24B06">
        <w:trPr>
          <w:trHeight w:val="416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zUM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854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brbcY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histrf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lenta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vremeni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event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view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erzierumskaia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opieratsiia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://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www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com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/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watch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?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v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=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LcVbKEyG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05</w:t>
              </w:r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A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en-US" w:eastAsia="ru-RU"/>
                </w:rPr>
                <w:t>http://histrf.ru/ru/lenta-vremeni/event/view/23-fievralia-dien-zashchitnika-otiechiestva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03 марта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http://histrf.ru/ru/lenta-vremeni/event/view/pieriemyshl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http://histrf.ru/ru/lenta-vremeni/event/view/russkaia-armiia-vstupaiet-v-parizh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0D4792" w:rsidRPr="00B24B06">
        <w:trPr>
          <w:trHeight w:val="31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http://histrf.ru/ru/lenta-vremeni/event/view/liedovoie-poboishchie</w:t>
              </w:r>
            </w:hyperlink>
          </w:p>
        </w:tc>
      </w:tr>
      <w:tr w:rsidR="000D4792" w:rsidRPr="00B24B06">
        <w:trPr>
          <w:trHeight w:val="31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капитуляции Берлина 1945г.</w:t>
            </w:r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http://histrf.ru/ru/lenta-vremeni/event/view/dien-pobiedy-9-maia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http://histrf.ru/ru/lenta-vremeni/event/view/brusilovskii-proryv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наМалахов курган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http://histrf.ru/ru/lenta-vremeni/event/view/gieroichieski-otbit-piervyi-obshchii-shturm-sievastopolia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http://histrf.ru/ru/lenta-vremeni/event/view/napadieniie-ghitlierovskoi-giermanii-na-sssr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http://histrf.ru/ru/lenta-vremeni/event/view/29-iiunia-dien-pamiati-partizan-i-podpol-shchikov</w:t>
              </w:r>
            </w:hyperlink>
          </w:p>
        </w:tc>
      </w:tr>
      <w:tr w:rsidR="000D4792" w:rsidRPr="00B24B06">
        <w:trPr>
          <w:trHeight w:val="31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http://histrf.ru/ru/lenta-vremeni/event/view/3-iiulia-1944-gh-osvobozhdieniie-minska</w:t>
              </w:r>
            </w:hyperlink>
          </w:p>
        </w:tc>
      </w:tr>
      <w:tr w:rsidR="000D4792" w:rsidRPr="00B24B06">
        <w:trPr>
          <w:trHeight w:val="31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1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http://www.youtube.com/watch?v=WfL1Txkuohc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2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http://histrf.ru/ru/lenta-vremeni/event/view/chiesmienskoie-srazhieniie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3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http://www.youtube.com/watch?v=2zRnMiRU5Rk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http://histrf.ru/ru/lenta-vremeni/event/view/poltavskaia-bitva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http://www.youtube.com/watch?v=AcHyDOQS8nI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http://histrf.ru/ru/lenta-vremeni/event/view/tankovoie-srazhieniie-pod-prokhorovkoi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http://www.youtube.com/watch?v=zzbzN7n2XtQ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http://histrf.ru/ru/lenta-vremeni/event/view/13-iiulia-1944-ghoda-osvobozhdieniie-vil-niusa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1410 году русские войска и их союзники одержали победу над немецкими рыцарями в Грюнвальдской битве.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3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http://histrf.ru/ru/lenta-vremeni/event/view/griunval-dskaia-bitva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http://www.youtube.com/watch?v=dTOGlxPCDoI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1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http://histrf.ru/ru/lenta-vremeni/event/view/srazhieniie-pri-larghie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2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http://www.youtube.com/watch?v=uX8NUrduHCU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3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http://histrf.ru/ru/lenta-vremeni/event/view/nievskaia-bitva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http://www.youtube.com/watch?v=Y0NUdqGnDkQ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http://histrf.ru/ru/lenta-vremeni/event/view/nachalas-piervaia-mirovaia-voina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http://www.youtube.com/watch?v=NsWELCFjavk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http://histrf.ru/ru/lenta-vremeni/event/view/bitva-pri-molodiakh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http://www.youtube.com/watch?v=bCJz5r8KQ9M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http://histrf.ru/ru/lenta-vremeni/event/view/ganghut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1759 году русские войска и их союзники разгромили прусские войска в сражении при Кунерсдорфе.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http://www.youtube.com/watch?v=qGcbO3BhUT8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1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http://www.youtube.com/watch?v=4iBYXGhvzX0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2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http://histrf.ru/ru/lenta-vremeni/event/view/porazhieniie-iaponskikh-voisk-v-srazhienii-s-sovietskimi-na-riekie-khalkhin-gol-mongholiia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3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http://www.youtube.com/watch?v=THsGjK1p5ds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http://histrf.ru/ru/lenta-vremeni/event/view/kurskaia-bitva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http://www.youtube.com/watch?v=ATlYEm7jwQU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http://histrf.ru/ru/lenta-vremeni/event/view/iassko-kishinievskaia-opieratsiia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http://www.youtube.com/watch?v=ZsDKlSLO9r8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http://histrf.ru/ru/lenta-vremeni/event/view/man-chzhurskaia-stratieghichieskaia-nastupatiel-naia-opieratsiia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http://www.youtube.com/watch?v=9y_MrfOlzfQ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http://histrf.ru/ru/lenta-vremeni/event/view/borodinskoie-srazhieniie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1790 году русская эскадра под командованием Фёдора Фёдоровича Ушакова одержала победу над турецкой эскадрой у мыса Тендра.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http://www.youtube.com/watch?v=utigRGNeByI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2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http://www.youtube.com/watch?v=jg_F7STkF7Q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http://histrf.ru/ru/lenta-vremeni/event/view/kulikovskaia-bitva</w:t>
              </w:r>
            </w:hyperlink>
          </w:p>
        </w:tc>
      </w:tr>
      <w:tr w:rsidR="000D4792" w:rsidRPr="00B24B06">
        <w:trPr>
          <w:trHeight w:val="126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http://www.youtube.com/watch?v=PsrFhudvgls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http://histrf.ru/ru/lenta-vremeni/event/view/pieriekhod-suvorova-chieriez-al-py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1914 году русские войска под командованием Николая Иванова разгромили австро-венгерские войска в Галицийской битве.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http://www.youtube.com/watch?v=ecxx3Ik8F0E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http://histrf.ru/ru/lenta-vremeni/event/view/galitsiiskaia-bitva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http://www.youtube.com/watch?v=Xf_uc59v-o8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http://histrf.ru/ru/lenta-vremeni/event/view/russkimi-voiskami-vziat-bierlin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Рущуком.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http://www.youtube.com/watch?v=qahV4kjSmxU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1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http://www.youtube.com/watch?v=-BlY1Xsqh4E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1827 году русский флот и его союзники разгромили турецкий флот в Наваринском морском сражении.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2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http://www.youtube.com/watch?v=oTFvAW8kMbw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http://www.youtube.com/watch?v=Wd3CMYivtRQ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4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http://histrf.ru/ru/lenta-vremeni/event/view/osvobozhdieniie-moskvy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5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http://www.youtube.com/watch?v=1wMx5jfRJc4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6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http://www.youtube.com/watch?v=yJygupPdjQk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http://www.youtube.com/watch?v=F3xXXUG6Qfc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8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http://www.youtube.com/watch?v=SDGPLMVZkNc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http://histrf.ru/ru/lenta-vremeni/event/view/nastuplieniie-sovietskikh-voisk-pod-stalinghradom</w:t>
              </w:r>
            </w:hyperlink>
          </w:p>
        </w:tc>
      </w:tr>
      <w:tr w:rsidR="000D4792" w:rsidRPr="00B24B06">
        <w:trPr>
          <w:trHeight w:val="945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0" w:history="1">
              <w:r w:rsidRPr="00B24B0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eastAsia="ru-RU"/>
                </w:rPr>
                <w:t>http://www.youtube.com/watch?v=oEcG7su13JQ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29 ноября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0D4792" w:rsidRPr="00B24B06" w:rsidRDefault="000D4792" w:rsidP="00B24B06">
            <w:pPr>
              <w:spacing w:after="0" w:line="240" w:lineRule="auto"/>
            </w:pPr>
            <w:hyperlink r:id="rId81" w:history="1">
              <w:r w:rsidRPr="00B24B06">
                <w:rPr>
                  <w:rStyle w:val="Hyperlink"/>
                </w:rPr>
                <w:t>http://www.youtube.com/watch?v=gnMML0s0J28</w:t>
              </w:r>
            </w:hyperlink>
          </w:p>
          <w:p w:rsidR="000D4792" w:rsidRPr="00B24B06" w:rsidRDefault="000D4792" w:rsidP="00B24B06">
            <w:pPr>
              <w:spacing w:after="0" w:line="240" w:lineRule="auto"/>
            </w:pPr>
            <w:hyperlink r:id="rId82" w:history="1">
              <w:r w:rsidRPr="00B24B06">
                <w:rPr>
                  <w:rStyle w:val="Hyperlink"/>
                </w:rPr>
                <w:t>http://histrf.ru/ru/lenta-vremeni/event/view/sinopskii-boi</w:t>
              </w:r>
            </w:hyperlink>
          </w:p>
        </w:tc>
      </w:tr>
      <w:tr w:rsidR="000D4792" w:rsidRPr="00B24B06">
        <w:trPr>
          <w:trHeight w:val="393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0D4792" w:rsidRPr="00B24B06" w:rsidRDefault="000D4792" w:rsidP="00B24B06">
            <w:pPr>
              <w:spacing w:after="0" w:line="240" w:lineRule="auto"/>
            </w:pPr>
            <w:hyperlink r:id="rId83" w:history="1">
              <w:r w:rsidRPr="00B24B06">
                <w:rPr>
                  <w:rStyle w:val="Hyperlink"/>
                </w:rPr>
                <w:t>http://www.youtube.com/watch?v=8Fd9LmRotC0</w:t>
              </w:r>
            </w:hyperlink>
          </w:p>
          <w:p w:rsidR="000D4792" w:rsidRPr="00B24B06" w:rsidRDefault="000D4792" w:rsidP="00B24B06">
            <w:pPr>
              <w:spacing w:after="0" w:line="240" w:lineRule="auto"/>
            </w:pPr>
            <w:hyperlink r:id="rId84" w:history="1">
              <w:r w:rsidRPr="00B24B06">
                <w:rPr>
                  <w:rStyle w:val="Hyperlink"/>
                </w:rPr>
                <w:t>http://histrf.ru/ru/lenta-vremeni/event/view/dien-nieizviestnogho-soldata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0D4792" w:rsidRPr="00B24B06" w:rsidRDefault="000D4792" w:rsidP="00B24B06">
            <w:pPr>
              <w:spacing w:after="0" w:line="240" w:lineRule="auto"/>
            </w:pPr>
            <w:hyperlink r:id="rId85" w:history="1">
              <w:r w:rsidRPr="00B24B06">
                <w:rPr>
                  <w:rStyle w:val="Hyperlink"/>
                </w:rPr>
                <w:t>http://www.youtube.com/watch?v=6fKjZoA3uCg</w:t>
              </w:r>
            </w:hyperlink>
          </w:p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Pr="00B24B06">
                <w:rPr>
                  <w:rStyle w:val="Hyperlink"/>
                </w:rPr>
                <w:t>http://histrf.ru/ru/lenta-vremeni/event/view/nachalo-kontrnastuplieniia-pod-moskvoi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0D4792" w:rsidRPr="00B24B06" w:rsidRDefault="000D4792" w:rsidP="00B24B06">
            <w:pPr>
              <w:spacing w:after="0" w:line="240" w:lineRule="auto"/>
            </w:pPr>
            <w:hyperlink r:id="rId87" w:history="1">
              <w:r w:rsidRPr="00B24B06">
                <w:rPr>
                  <w:rStyle w:val="Hyperlink"/>
                </w:rPr>
                <w:t>http://www.youtube.com/watch?v=N19WcYKcL4E</w:t>
              </w:r>
            </w:hyperlink>
          </w:p>
          <w:p w:rsidR="000D4792" w:rsidRPr="00B24B06" w:rsidRDefault="000D4792" w:rsidP="00B24B06">
            <w:pPr>
              <w:spacing w:after="0" w:line="240" w:lineRule="auto"/>
            </w:pPr>
            <w:hyperlink r:id="rId88" w:history="1">
              <w:r w:rsidRPr="00B24B06">
                <w:rPr>
                  <w:rStyle w:val="Hyperlink"/>
                </w:rPr>
                <w:t>http://histrf.ru/ru/lenta-vremeni/event/view/dien-gieroiev-otiechiestva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0D4792" w:rsidRPr="00B24B06" w:rsidRDefault="000D4792" w:rsidP="00B24B06">
            <w:pPr>
              <w:spacing w:after="0" w:line="240" w:lineRule="auto"/>
              <w:rPr>
                <w:rStyle w:val="Hyperlink"/>
              </w:rPr>
            </w:pPr>
            <w:hyperlink r:id="rId89" w:history="1">
              <w:r w:rsidRPr="00B24B06">
                <w:rPr>
                  <w:rStyle w:val="Hyperlink"/>
                </w:rPr>
                <w:t>http://www.youtube.com/watch?v=Vb1UO6HTyYc</w:t>
              </w:r>
            </w:hyperlink>
          </w:p>
          <w:p w:rsidR="000D4792" w:rsidRPr="00B24B06" w:rsidRDefault="000D4792" w:rsidP="00B24B06">
            <w:pPr>
              <w:spacing w:after="0" w:line="240" w:lineRule="auto"/>
            </w:pPr>
            <w:hyperlink r:id="rId90" w:history="1">
              <w:r w:rsidRPr="00B24B06">
                <w:rPr>
                  <w:rStyle w:val="Hyperlink"/>
                </w:rPr>
                <w:t>http://histrf.ru/ru/lenta-vremeni/event/view/vziatiie-krieposti-plievna</w:t>
              </w:r>
            </w:hyperlink>
          </w:p>
        </w:tc>
      </w:tr>
      <w:tr w:rsidR="000D4792" w:rsidRPr="00B24B06">
        <w:trPr>
          <w:trHeight w:val="42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0D4792" w:rsidRPr="00B24B06" w:rsidRDefault="000D4792" w:rsidP="00B24B06">
            <w:pPr>
              <w:spacing w:after="0" w:line="240" w:lineRule="auto"/>
              <w:rPr>
                <w:rStyle w:val="Hyperlink"/>
              </w:rPr>
            </w:pPr>
            <w:hyperlink r:id="rId91" w:history="1">
              <w:r w:rsidRPr="00B24B06">
                <w:rPr>
                  <w:rStyle w:val="Hyperlink"/>
                </w:rPr>
                <w:t>http://www.youtube.com/watch?v=-IaZFZnDkzk</w:t>
              </w:r>
            </w:hyperlink>
          </w:p>
          <w:p w:rsidR="000D4792" w:rsidRPr="00B24B06" w:rsidRDefault="000D4792" w:rsidP="00B24B06">
            <w:pPr>
              <w:spacing w:after="0" w:line="240" w:lineRule="auto"/>
            </w:pPr>
            <w:hyperlink r:id="rId92" w:history="1">
              <w:r w:rsidRPr="00B24B06">
                <w:rPr>
                  <w:rStyle w:val="Hyperlink"/>
                </w:rPr>
                <w:t>http://histrf.ru/ru/lenta-vremeni/event/view/vziatiie-krieposti-ochakov</w:t>
              </w:r>
            </w:hyperlink>
            <w:r w:rsidRPr="00B24B06">
              <w:rPr>
                <w:rStyle w:val="Hyperlink"/>
              </w:rPr>
              <w:t xml:space="preserve">  </w:t>
            </w:r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vAlign w:val="center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 декабря</w:t>
            </w:r>
          </w:p>
        </w:tc>
        <w:tc>
          <w:tcPr>
            <w:tcW w:w="7300" w:type="dxa"/>
            <w:vAlign w:val="center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100-летие Дальней авиации России. 23 декабря 1914 года царским указом сформирована первая эскадра бомбардировщиков «Илья Муромец».</w:t>
            </w:r>
          </w:p>
          <w:p w:rsidR="000D4792" w:rsidRPr="00B24B06" w:rsidRDefault="000D4792" w:rsidP="00B24B06">
            <w:pPr>
              <w:spacing w:after="0" w:line="240" w:lineRule="auto"/>
            </w:pPr>
            <w:hyperlink r:id="rId93" w:history="1">
              <w:r w:rsidRPr="00B24B06">
                <w:rPr>
                  <w:rStyle w:val="Hyperlink"/>
                </w:rPr>
                <w:t>http://www.youtube.com/watch?v=oiFr6_uABDg</w:t>
              </w:r>
            </w:hyperlink>
          </w:p>
          <w:p w:rsidR="000D4792" w:rsidRPr="00B24B06" w:rsidRDefault="000D4792" w:rsidP="00B24B06">
            <w:pPr>
              <w:spacing w:after="0" w:line="240" w:lineRule="auto"/>
            </w:pPr>
            <w:hyperlink r:id="rId94" w:history="1">
              <w:r w:rsidRPr="00B24B06">
                <w:rPr>
                  <w:rStyle w:val="Hyperlink"/>
                </w:rPr>
                <w:t>http://histrf.ru/ru/lenta-vremeni/event/view/il-ia-muromiets</w:t>
              </w:r>
            </w:hyperlink>
          </w:p>
        </w:tc>
      </w:tr>
      <w:tr w:rsidR="000D4792" w:rsidRPr="00B24B06">
        <w:trPr>
          <w:trHeight w:val="630"/>
        </w:trPr>
        <w:tc>
          <w:tcPr>
            <w:tcW w:w="960" w:type="dxa"/>
          </w:tcPr>
          <w:p w:rsidR="000D4792" w:rsidRPr="00B24B06" w:rsidRDefault="000D4792" w:rsidP="00B24B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vAlign w:val="center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0D4792" w:rsidRPr="00B24B06" w:rsidRDefault="000D4792" w:rsidP="00B24B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4B0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0D4792" w:rsidRPr="00B24B06" w:rsidRDefault="000D4792" w:rsidP="00B24B06">
            <w:pPr>
              <w:spacing w:after="0" w:line="240" w:lineRule="auto"/>
            </w:pPr>
            <w:hyperlink r:id="rId95" w:history="1">
              <w:r w:rsidRPr="00B24B06">
                <w:rPr>
                  <w:rStyle w:val="Hyperlink"/>
                </w:rPr>
                <w:t>http://www.youtube.com/watch?v=B0Cu_71mbro</w:t>
              </w:r>
            </w:hyperlink>
          </w:p>
        </w:tc>
      </w:tr>
    </w:tbl>
    <w:p w:rsidR="000D4792" w:rsidRDefault="000D4792" w:rsidP="00494C2F">
      <w:pPr>
        <w:spacing w:after="0" w:line="240" w:lineRule="auto"/>
      </w:pPr>
    </w:p>
    <w:sectPr w:rsidR="000D4792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C1"/>
    <w:rsid w:val="0001507B"/>
    <w:rsid w:val="00066291"/>
    <w:rsid w:val="000D4792"/>
    <w:rsid w:val="00164A33"/>
    <w:rsid w:val="00257758"/>
    <w:rsid w:val="00263C20"/>
    <w:rsid w:val="002D2294"/>
    <w:rsid w:val="003105F9"/>
    <w:rsid w:val="00330240"/>
    <w:rsid w:val="00331778"/>
    <w:rsid w:val="0034603E"/>
    <w:rsid w:val="003F1BF9"/>
    <w:rsid w:val="00481D83"/>
    <w:rsid w:val="00494C2F"/>
    <w:rsid w:val="004C4C60"/>
    <w:rsid w:val="004F5E27"/>
    <w:rsid w:val="005146FA"/>
    <w:rsid w:val="005163DB"/>
    <w:rsid w:val="0063350C"/>
    <w:rsid w:val="006A1323"/>
    <w:rsid w:val="007C3289"/>
    <w:rsid w:val="007D76BC"/>
    <w:rsid w:val="00822D6A"/>
    <w:rsid w:val="008633FD"/>
    <w:rsid w:val="008A2599"/>
    <w:rsid w:val="00904085"/>
    <w:rsid w:val="00957427"/>
    <w:rsid w:val="009D5E7A"/>
    <w:rsid w:val="00A960D5"/>
    <w:rsid w:val="00A97578"/>
    <w:rsid w:val="00B026EA"/>
    <w:rsid w:val="00B24B06"/>
    <w:rsid w:val="00BC1F61"/>
    <w:rsid w:val="00CD4BBD"/>
    <w:rsid w:val="00D253C0"/>
    <w:rsid w:val="00D651C1"/>
    <w:rsid w:val="00DA624D"/>
    <w:rsid w:val="00E04B06"/>
    <w:rsid w:val="00E04CCF"/>
    <w:rsid w:val="00E4022D"/>
    <w:rsid w:val="00F5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D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17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5742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3350C"/>
    <w:rPr>
      <w:color w:val="0563C1"/>
      <w:u w:val="single"/>
    </w:rPr>
  </w:style>
  <w:style w:type="paragraph" w:styleId="NormalWeb">
    <w:name w:val="Normal (Web)"/>
    <w:basedOn w:val="Normal"/>
    <w:uiPriority w:val="99"/>
    <w:rsid w:val="00B026E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3105F9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istrf.ru/ru/lenta-vremeni/event/view/brusilovskii-proryv" TargetMode="External"/><Relationship Id="rId21" Type="http://schemas.openxmlformats.org/officeDocument/2006/relationships/hyperlink" Target="http://histrf.ru/ru/lenta-vremeni/event/view/23-fievralia-dien-zashchitnika-otiechiestva" TargetMode="External"/><Relationship Id="rId34" Type="http://schemas.openxmlformats.org/officeDocument/2006/relationships/hyperlink" Target="http://histrf.ru/ru/lenta-vremeni/event/view/poltavskaia-bitva" TargetMode="External"/><Relationship Id="rId42" Type="http://schemas.openxmlformats.org/officeDocument/2006/relationships/hyperlink" Target="http://www.youtube.com/watch?v=uX8NUrduHCU" TargetMode="External"/><Relationship Id="rId47" Type="http://schemas.openxmlformats.org/officeDocument/2006/relationships/hyperlink" Target="http://histrf.ru/ru/lenta-vremeni/event/view/bitva-pri-molodiakh" TargetMode="External"/><Relationship Id="rId50" Type="http://schemas.openxmlformats.org/officeDocument/2006/relationships/hyperlink" Target="http://www.youtube.com/watch?v=qGcbO3BhUT8" TargetMode="External"/><Relationship Id="rId55" Type="http://schemas.openxmlformats.org/officeDocument/2006/relationships/hyperlink" Target="http://www.youtube.com/watch?v=ATlYEm7jwQU" TargetMode="External"/><Relationship Id="rId63" Type="http://schemas.openxmlformats.org/officeDocument/2006/relationships/hyperlink" Target="http://histrf.ru/ru/lenta-vremeni/event/view/kulikovskaia-bitva" TargetMode="External"/><Relationship Id="rId68" Type="http://schemas.openxmlformats.org/officeDocument/2006/relationships/hyperlink" Target="http://www.youtube.com/watch?v=Xf_uc59v-o8" TargetMode="External"/><Relationship Id="rId76" Type="http://schemas.openxmlformats.org/officeDocument/2006/relationships/hyperlink" Target="http://www.youtube.com/watch?v=yJygupPdjQk" TargetMode="External"/><Relationship Id="rId84" Type="http://schemas.openxmlformats.org/officeDocument/2006/relationships/hyperlink" Target="http://histrf.ru/ru/lenta-vremeni/event/view/dien-nieizviestnogho-soldata" TargetMode="External"/><Relationship Id="rId89" Type="http://schemas.openxmlformats.org/officeDocument/2006/relationships/hyperlink" Target="http://www.youtube.com/watch?v=Vb1UO6HTyYc" TargetMode="External"/><Relationship Id="rId97" Type="http://schemas.openxmlformats.org/officeDocument/2006/relationships/theme" Target="theme/theme1.xml"/><Relationship Id="rId7" Type="http://schemas.openxmlformats.org/officeDocument/2006/relationships/hyperlink" Target="http://www.youtube.com/watch?v=BzjdHDW_zGs" TargetMode="External"/><Relationship Id="rId71" Type="http://schemas.openxmlformats.org/officeDocument/2006/relationships/hyperlink" Target="http://www.youtube.com/watch?v=-BlY1Xsqh4E" TargetMode="External"/><Relationship Id="rId92" Type="http://schemas.openxmlformats.org/officeDocument/2006/relationships/hyperlink" Target="http://histrf.ru/ru/lenta-vremeni/event/view/vziatiie-krieposti-ochak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irgVN8dZPWI" TargetMode="External"/><Relationship Id="rId29" Type="http://schemas.openxmlformats.org/officeDocument/2006/relationships/hyperlink" Target="http://histrf.ru/ru/lenta-vremeni/event/view/29-iiunia-dien-pamiati-partizan-i-podpol-shchikov" TargetMode="External"/><Relationship Id="rId11" Type="http://schemas.openxmlformats.org/officeDocument/2006/relationships/hyperlink" Target="http://histrf.ru/ru/lenta-vremeni/event/view/nastuplieniie-sovietskikh-voisk-pod-stalinghradom" TargetMode="External"/><Relationship Id="rId24" Type="http://schemas.openxmlformats.org/officeDocument/2006/relationships/hyperlink" Target="http://histrf.ru/ru/lenta-vremeni/event/view/liedovoie-poboishchie" TargetMode="External"/><Relationship Id="rId32" Type="http://schemas.openxmlformats.org/officeDocument/2006/relationships/hyperlink" Target="http://histrf.ru/ru/lenta-vremeni/event/view/chiesmienskoie-srazhieniie" TargetMode="External"/><Relationship Id="rId37" Type="http://schemas.openxmlformats.org/officeDocument/2006/relationships/hyperlink" Target="http://www.youtube.com/watch?v=zzbzN7n2XtQ" TargetMode="External"/><Relationship Id="rId40" Type="http://schemas.openxmlformats.org/officeDocument/2006/relationships/hyperlink" Target="http://www.youtube.com/watch?v=dTOGlxPCDoI" TargetMode="External"/><Relationship Id="rId45" Type="http://schemas.openxmlformats.org/officeDocument/2006/relationships/hyperlink" Target="http://histrf.ru/ru/lenta-vremeni/event/view/nachalas-piervaia-mirovaia-voina" TargetMode="External"/><Relationship Id="rId53" Type="http://schemas.openxmlformats.org/officeDocument/2006/relationships/hyperlink" Target="http://www.youtube.com/watch?v=THsGjK1p5ds" TargetMode="External"/><Relationship Id="rId58" Type="http://schemas.openxmlformats.org/officeDocument/2006/relationships/hyperlink" Target="http://histrf.ru/ru/lenta-vremeni/event/view/man-chzhurskaia-stratieghichieskaia-nastupatiel-naia-opieratsiia" TargetMode="External"/><Relationship Id="rId66" Type="http://schemas.openxmlformats.org/officeDocument/2006/relationships/hyperlink" Target="http://www.youtube.com/watch?v=ecxx3Ik8F0E" TargetMode="External"/><Relationship Id="rId74" Type="http://schemas.openxmlformats.org/officeDocument/2006/relationships/hyperlink" Target="http://histrf.ru/ru/lenta-vremeni/event/view/osvobozhdieniie-moskvy" TargetMode="External"/><Relationship Id="rId79" Type="http://schemas.openxmlformats.org/officeDocument/2006/relationships/hyperlink" Target="http://histrf.ru/ru/lenta-vremeni/event/view/nastuplieniie-sovietskikh-voisk-pod-stalinghradom" TargetMode="External"/><Relationship Id="rId87" Type="http://schemas.openxmlformats.org/officeDocument/2006/relationships/hyperlink" Target="http://www.youtube.com/watch?v=N19WcYKcL4E" TargetMode="External"/><Relationship Id="rId5" Type="http://schemas.openxmlformats.org/officeDocument/2006/relationships/hyperlink" Target="http://www.youtube.com/watch?v=7B6QFcG1Vuw" TargetMode="External"/><Relationship Id="rId61" Type="http://schemas.openxmlformats.org/officeDocument/2006/relationships/hyperlink" Target="http://www.youtube.com/watch?v=utigRGNeByI" TargetMode="External"/><Relationship Id="rId82" Type="http://schemas.openxmlformats.org/officeDocument/2006/relationships/hyperlink" Target="http://histrf.ru/ru/lenta-vremeni/event/view/sinopskii-boi" TargetMode="External"/><Relationship Id="rId90" Type="http://schemas.openxmlformats.org/officeDocument/2006/relationships/hyperlink" Target="http://histrf.ru/ru/lenta-vremeni/event/view/vziatiie-krieposti-plievna" TargetMode="External"/><Relationship Id="rId95" Type="http://schemas.openxmlformats.org/officeDocument/2006/relationships/hyperlink" Target="http://www.youtube.com/watch?v=B0Cu_71mbro" TargetMode="External"/><Relationship Id="rId19" Type="http://schemas.openxmlformats.org/officeDocument/2006/relationships/hyperlink" Target="http://histrf.ru/ru/lenta-vremeni/event/view/erzierumskaia-opieratsiia" TargetMode="External"/><Relationship Id="rId14" Type="http://schemas.openxmlformats.org/officeDocument/2006/relationships/hyperlink" Target="http://www.youtube.com/watch?v=eybAfxl3fXU" TargetMode="External"/><Relationship Id="rId22" Type="http://schemas.openxmlformats.org/officeDocument/2006/relationships/hyperlink" Target="http://histrf.ru/ru/lenta-vremeni/event/view/pieriemyshl" TargetMode="External"/><Relationship Id="rId27" Type="http://schemas.openxmlformats.org/officeDocument/2006/relationships/hyperlink" Target="http://histrf.ru/ru/lenta-vremeni/event/view/gieroichieski-otbit-piervyi-obshchii-shturm-sievastopolia" TargetMode="External"/><Relationship Id="rId30" Type="http://schemas.openxmlformats.org/officeDocument/2006/relationships/hyperlink" Target="http://histrf.ru/ru/lenta-vremeni/event/view/3-iiulia-1944-gh-osvobozhdieniie-minska" TargetMode="External"/><Relationship Id="rId35" Type="http://schemas.openxmlformats.org/officeDocument/2006/relationships/hyperlink" Target="http://www.youtube.com/watch?v=AcHyDOQS8nI" TargetMode="External"/><Relationship Id="rId43" Type="http://schemas.openxmlformats.org/officeDocument/2006/relationships/hyperlink" Target="http://histrf.ru/ru/lenta-vremeni/event/view/nievskaia-bitva" TargetMode="External"/><Relationship Id="rId48" Type="http://schemas.openxmlformats.org/officeDocument/2006/relationships/hyperlink" Target="http://www.youtube.com/watch?v=bCJz5r8KQ9M" TargetMode="External"/><Relationship Id="rId56" Type="http://schemas.openxmlformats.org/officeDocument/2006/relationships/hyperlink" Target="http://histrf.ru/ru/lenta-vremeni/event/view/iassko-kishinievskaia-opieratsiia" TargetMode="External"/><Relationship Id="rId64" Type="http://schemas.openxmlformats.org/officeDocument/2006/relationships/hyperlink" Target="http://www.youtube.com/watch?v=PsrFhudvgls" TargetMode="External"/><Relationship Id="rId69" Type="http://schemas.openxmlformats.org/officeDocument/2006/relationships/hyperlink" Target="http://histrf.ru/ru/lenta-vremeni/event/view/russkimi-voiskami-vziat-bierlin" TargetMode="External"/><Relationship Id="rId77" Type="http://schemas.openxmlformats.org/officeDocument/2006/relationships/hyperlink" Target="http://www.youtube.com/watch?v=F3xXXUG6Qfc" TargetMode="External"/><Relationship Id="rId8" Type="http://schemas.openxmlformats.org/officeDocument/2006/relationships/hyperlink" Target="http://histrf.ru/ru/lenta-vremeni/event/view/osvobozhdieniie-varshavy" TargetMode="External"/><Relationship Id="rId51" Type="http://schemas.openxmlformats.org/officeDocument/2006/relationships/hyperlink" Target="http://www.youtube.com/watch?v=4iBYXGhvzX0" TargetMode="External"/><Relationship Id="rId72" Type="http://schemas.openxmlformats.org/officeDocument/2006/relationships/hyperlink" Target="http://www.youtube.com/watch?v=oTFvAW8kMbw" TargetMode="External"/><Relationship Id="rId80" Type="http://schemas.openxmlformats.org/officeDocument/2006/relationships/hyperlink" Target="http://www.youtube.com/watch?v=oEcG7su13JQ" TargetMode="External"/><Relationship Id="rId85" Type="http://schemas.openxmlformats.org/officeDocument/2006/relationships/hyperlink" Target="http://www.youtube.com/watch?v=6fKjZoA3uCg" TargetMode="External"/><Relationship Id="rId93" Type="http://schemas.openxmlformats.org/officeDocument/2006/relationships/hyperlink" Target="http://www.youtube.com/watch?v=oiFr6_uAB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youtube.com/watch?v=C4II10fd9xg" TargetMode="External"/><Relationship Id="rId17" Type="http://schemas.openxmlformats.org/officeDocument/2006/relationships/hyperlink" Target="http://histrf.ru/ru/lenta-vremeni/event/view/zaviershilsia-vyvod-voisk-sssr-iz-afghanistana" TargetMode="External"/><Relationship Id="rId25" Type="http://schemas.openxmlformats.org/officeDocument/2006/relationships/hyperlink" Target="http://histrf.ru/ru/lenta-vremeni/event/view/dien-pobiedy-9-maia" TargetMode="External"/><Relationship Id="rId33" Type="http://schemas.openxmlformats.org/officeDocument/2006/relationships/hyperlink" Target="http://www.youtube.com/watch?v=2zRnMiRU5Rk" TargetMode="External"/><Relationship Id="rId38" Type="http://schemas.openxmlformats.org/officeDocument/2006/relationships/hyperlink" Target="http://histrf.ru/ru/lenta-vremeni/event/view/13-iiulia-1944-ghoda-osvobozhdieniie-vil-niusa" TargetMode="External"/><Relationship Id="rId46" Type="http://schemas.openxmlformats.org/officeDocument/2006/relationships/hyperlink" Target="http://www.youtube.com/watch?v=NsWELCFjavk" TargetMode="External"/><Relationship Id="rId59" Type="http://schemas.openxmlformats.org/officeDocument/2006/relationships/hyperlink" Target="http://www.youtube.com/watch?v=9y_MrfOlzfQ" TargetMode="External"/><Relationship Id="rId67" Type="http://schemas.openxmlformats.org/officeDocument/2006/relationships/hyperlink" Target="http://histrf.ru/ru/lenta-vremeni/event/view/galitsiiskaia-bitva" TargetMode="External"/><Relationship Id="rId20" Type="http://schemas.openxmlformats.org/officeDocument/2006/relationships/hyperlink" Target="http://www.youtube.com/watch?v=LcVbKEyG05A" TargetMode="External"/><Relationship Id="rId41" Type="http://schemas.openxmlformats.org/officeDocument/2006/relationships/hyperlink" Target="http://histrf.ru/ru/lenta-vremeni/event/view/srazhieniie-pri-larghie" TargetMode="External"/><Relationship Id="rId54" Type="http://schemas.openxmlformats.org/officeDocument/2006/relationships/hyperlink" Target="http://histrf.ru/ru/lenta-vremeni/event/view/kurskaia-bitva" TargetMode="External"/><Relationship Id="rId62" Type="http://schemas.openxmlformats.org/officeDocument/2006/relationships/hyperlink" Target="http://www.youtube.com/watch?v=jg_F7STkF7Q" TargetMode="External"/><Relationship Id="rId70" Type="http://schemas.openxmlformats.org/officeDocument/2006/relationships/hyperlink" Target="http://www.youtube.com/watch?v=qahV4kjSmxU" TargetMode="External"/><Relationship Id="rId75" Type="http://schemas.openxmlformats.org/officeDocument/2006/relationships/hyperlink" Target="http://www.youtube.com/watch?v=1wMx5jfRJc4" TargetMode="External"/><Relationship Id="rId83" Type="http://schemas.openxmlformats.org/officeDocument/2006/relationships/hyperlink" Target="http://www.youtube.com/watch?v=8Fd9LmRotC0" TargetMode="External"/><Relationship Id="rId88" Type="http://schemas.openxmlformats.org/officeDocument/2006/relationships/hyperlink" Target="http://histrf.ru/ru/lenta-vremeni/event/view/dien-gieroiev-otiechiestva" TargetMode="External"/><Relationship Id="rId91" Type="http://schemas.openxmlformats.org/officeDocument/2006/relationships/hyperlink" Target="http://www.youtube.com/watch?v=-IaZFZnDkzk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15" Type="http://schemas.openxmlformats.org/officeDocument/2006/relationships/hyperlink" Target="http://histrf.ru/ru/lenta-vremeni/event/view/osvobozhdieniie-budapieshta" TargetMode="External"/><Relationship Id="rId23" Type="http://schemas.openxmlformats.org/officeDocument/2006/relationships/hyperlink" Target="http://histrf.ru/ru/lenta-vremeni/event/view/russkaia-armiia-vstupaiet-v-parizh" TargetMode="External"/><Relationship Id="rId28" Type="http://schemas.openxmlformats.org/officeDocument/2006/relationships/hyperlink" Target="http://histrf.ru/ru/lenta-vremeni/event/view/napadieniie-ghitlierovskoi-giermanii-na-sssr" TargetMode="External"/><Relationship Id="rId36" Type="http://schemas.openxmlformats.org/officeDocument/2006/relationships/hyperlink" Target="http://histrf.ru/ru/lenta-vremeni/event/view/tankovoie-srazhieniie-pod-prokhorovkoi" TargetMode="External"/><Relationship Id="rId49" Type="http://schemas.openxmlformats.org/officeDocument/2006/relationships/hyperlink" Target="http://histrf.ru/ru/lenta-vremeni/event/view/ganghut" TargetMode="External"/><Relationship Id="rId57" Type="http://schemas.openxmlformats.org/officeDocument/2006/relationships/hyperlink" Target="http://www.youtube.com/watch?v=ZsDKlSLO9r8" TargetMode="External"/><Relationship Id="rId10" Type="http://schemas.openxmlformats.org/officeDocument/2006/relationships/hyperlink" Target="http://www.youtube.com/watch?v=qL5nja-3Gi8" TargetMode="External"/><Relationship Id="rId31" Type="http://schemas.openxmlformats.org/officeDocument/2006/relationships/hyperlink" Target="http://www.youtube.com/watch?v=WfL1Txkuohc" TargetMode="External"/><Relationship Id="rId44" Type="http://schemas.openxmlformats.org/officeDocument/2006/relationships/hyperlink" Target="http://www.youtube.com/watch?v=Y0NUdqGnDkQ" TargetMode="External"/><Relationship Id="rId52" Type="http://schemas.openxmlformats.org/officeDocument/2006/relationships/hyperlink" Target="http://histrf.ru/ru/lenta-vremeni/event/view/porazhieniie-iaponskikh-voisk-v-srazhienii-s-sovietskimi-na-riekie-khalkhin-gol-mongholiia" TargetMode="External"/><Relationship Id="rId60" Type="http://schemas.openxmlformats.org/officeDocument/2006/relationships/hyperlink" Target="http://histrf.ru/ru/lenta-vremeni/event/view/borodinskoie-srazhieniie" TargetMode="External"/><Relationship Id="rId65" Type="http://schemas.openxmlformats.org/officeDocument/2006/relationships/hyperlink" Target="http://histrf.ru/ru/lenta-vremeni/event/view/pieriekhod-suvorova-chieriez-al-py" TargetMode="External"/><Relationship Id="rId73" Type="http://schemas.openxmlformats.org/officeDocument/2006/relationships/hyperlink" Target="http://www.youtube.com/watch?v=Wd3CMYivtRQ" TargetMode="External"/><Relationship Id="rId78" Type="http://schemas.openxmlformats.org/officeDocument/2006/relationships/hyperlink" Target="http://www.youtube.com/watch?v=SDGPLMVZkNc" TargetMode="External"/><Relationship Id="rId81" Type="http://schemas.openxmlformats.org/officeDocument/2006/relationships/hyperlink" Target="http://www.youtube.com/watch?v=gnMML0s0J28" TargetMode="External"/><Relationship Id="rId86" Type="http://schemas.openxmlformats.org/officeDocument/2006/relationships/hyperlink" Target="http://histrf.ru/ru/lenta-vremeni/event/view/nachalo-kontrnastuplieniia-pod-moskvoi" TargetMode="External"/><Relationship Id="rId94" Type="http://schemas.openxmlformats.org/officeDocument/2006/relationships/hyperlink" Target="http://histrf.ru/ru/lenta-vremeni/event/view/il-ia-muromiets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www.youtube.com/watch?v=fmSujN7eX_k" TargetMode="External"/><Relationship Id="rId13" Type="http://schemas.openxmlformats.org/officeDocument/2006/relationships/hyperlink" Target="http://histrf.ru/ru/lenta-vremeni/event/view/podvigh-krieisiera-variagh" TargetMode="External"/><Relationship Id="rId18" Type="http://schemas.openxmlformats.org/officeDocument/2006/relationships/hyperlink" Target="http://www.youtube.com/watch?v=zUM854brbcY" TargetMode="External"/><Relationship Id="rId39" Type="http://schemas.openxmlformats.org/officeDocument/2006/relationships/hyperlink" Target="http://histrf.ru/ru/lenta-vremeni/event/view/griunval-dskaia-bi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3292</Words>
  <Characters>18770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subject/>
  <dc:creator>Мягков Михаил Юрьевич</dc:creator>
  <cp:keywords/>
  <dc:description/>
  <cp:lastModifiedBy>kulik_eu</cp:lastModifiedBy>
  <cp:revision>2</cp:revision>
  <cp:lastPrinted>2014-11-24T19:27:00Z</cp:lastPrinted>
  <dcterms:created xsi:type="dcterms:W3CDTF">2015-01-28T06:02:00Z</dcterms:created>
  <dcterms:modified xsi:type="dcterms:W3CDTF">2015-01-28T06:02:00Z</dcterms:modified>
</cp:coreProperties>
</file>